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287D5B" w14:textId="77777777" w:rsidR="00CB3A8D" w:rsidRDefault="00A25C3B">
      <w:pPr>
        <w:pStyle w:val="Standaard1"/>
      </w:pPr>
      <w:r>
        <w:t>Notulen MR Vergadering OBS De Zwerm op dinsdag 16 oktober 2018 om 20.00 uur.</w:t>
      </w:r>
    </w:p>
    <w:p w14:paraId="555DE692" w14:textId="7BB43E19" w:rsidR="00CB3A8D" w:rsidRDefault="00A25C3B">
      <w:pPr>
        <w:pStyle w:val="Standaard1"/>
      </w:pPr>
      <w:r>
        <w:t>A</w:t>
      </w:r>
      <w:r w:rsidR="00D00884">
        <w:t xml:space="preserve">anwezig: </w:t>
      </w:r>
      <w:proofErr w:type="spellStart"/>
      <w:r w:rsidR="00D00884">
        <w:t>Marscha</w:t>
      </w:r>
      <w:proofErr w:type="spellEnd"/>
      <w:r w:rsidR="00D00884">
        <w:t xml:space="preserve"> (directie), Sus</w:t>
      </w:r>
      <w:r>
        <w:t>an (</w:t>
      </w:r>
      <w:proofErr w:type="spellStart"/>
      <w:r>
        <w:t>vz</w:t>
      </w:r>
      <w:proofErr w:type="spellEnd"/>
      <w:r>
        <w:t>), Karin S, Mirjam, Leonie, Lotte en Jan Jaap. Deze laatste vertrok na evaluatie bezoek Verwondering.</w:t>
      </w:r>
    </w:p>
    <w:p w14:paraId="0E635911" w14:textId="77777777" w:rsidR="00CB3A8D" w:rsidRDefault="00CB3A8D">
      <w:pPr>
        <w:pStyle w:val="Standaard1"/>
      </w:pPr>
    </w:p>
    <w:p w14:paraId="145C957B" w14:textId="77777777" w:rsidR="00CB3A8D" w:rsidRDefault="00A25C3B">
      <w:pPr>
        <w:pStyle w:val="Lijstalinea1"/>
        <w:numPr>
          <w:ilvl w:val="0"/>
          <w:numId w:val="1"/>
        </w:numPr>
      </w:pPr>
      <w:r>
        <w:t>Opening</w:t>
      </w:r>
    </w:p>
    <w:p w14:paraId="3EDF3AEB" w14:textId="77777777" w:rsidR="00CB3A8D" w:rsidRDefault="00A25C3B">
      <w:pPr>
        <w:pStyle w:val="Lijstalinea1"/>
        <w:numPr>
          <w:ilvl w:val="0"/>
          <w:numId w:val="2"/>
        </w:numPr>
      </w:pPr>
      <w:r>
        <w:t xml:space="preserve">Bij het vaststellen van de agenda wordt toegevoegd het bezoek aan De Verwondering op 11 oktober 2018. Dit wordt direct opgepakt zodat Jan Jaap daarna kan weg kan gaan. </w:t>
      </w:r>
    </w:p>
    <w:p w14:paraId="14E41BCC" w14:textId="3F9B7077" w:rsidR="00CB3A8D" w:rsidRDefault="00BB4400">
      <w:pPr>
        <w:pStyle w:val="Lijstalinea1"/>
        <w:ind w:left="1080"/>
      </w:pPr>
      <w:r>
        <w:t xml:space="preserve">De school De Verwondering bleek zich in een andere situatie te bevinden als wij (in een nieuwbouwwijk en groeiend) en was daardoor niet geheel vergelijkbaar. Wel </w:t>
      </w:r>
      <w:r w:rsidR="00A25C3B">
        <w:t xml:space="preserve">zijn er </w:t>
      </w:r>
      <w:r>
        <w:t xml:space="preserve">een aantal nieuwe </w:t>
      </w:r>
      <w:proofErr w:type="spellStart"/>
      <w:r>
        <w:t>ideeen</w:t>
      </w:r>
      <w:proofErr w:type="spellEnd"/>
      <w:r>
        <w:t xml:space="preserve"> opgedaan.</w:t>
      </w:r>
      <w:r w:rsidR="00A25C3B">
        <w:t xml:space="preserve"> Met deze ideeën zijn de leerkrachten de volgende dag verder gegaan. Ze zijn hier behoorlijk concreet in geworden, echter zitten we nog wel in de oriëntatiefase. </w:t>
      </w:r>
      <w:proofErr w:type="gramStart"/>
      <w:r w:rsidR="00A25C3B">
        <w:t>Daarom  wordt</w:t>
      </w:r>
      <w:proofErr w:type="gramEnd"/>
      <w:r w:rsidR="00A25C3B">
        <w:t xml:space="preserve"> er ook nog een school op 29 oktober bezocht in Avenhorn, De </w:t>
      </w:r>
      <w:proofErr w:type="spellStart"/>
      <w:r w:rsidR="00A25C3B">
        <w:t>Grosthuizerschool</w:t>
      </w:r>
      <w:proofErr w:type="spellEnd"/>
      <w:r w:rsidR="00A25C3B">
        <w:t xml:space="preserve">. Dit is een kleine school met vergelijkbare omstandigheden. Er wordt besloten dat alleen de leerkrachten deze school bezoeken. </w:t>
      </w:r>
      <w:proofErr w:type="spellStart"/>
      <w:r w:rsidR="00A25C3B">
        <w:t>Marscha</w:t>
      </w:r>
      <w:proofErr w:type="spellEnd"/>
      <w:r w:rsidR="00A25C3B">
        <w:t xml:space="preserve"> heeft ook De Brug gevraag om mee te gaan bij dit bezoek. De Brug laat dit nog weten. </w:t>
      </w:r>
    </w:p>
    <w:p w14:paraId="0E0B0D18" w14:textId="1158739A" w:rsidR="00CB3A8D" w:rsidRDefault="00DD1640">
      <w:pPr>
        <w:pStyle w:val="Lijstalinea1"/>
        <w:ind w:left="1080"/>
      </w:pPr>
      <w:r>
        <w:t xml:space="preserve">Er wordt kort gediscussieerd over het al dan niet samen optrekken met De Brug in dit traject. Dit in verband met de uitspraak van het Surplus bestuur om vooral onderscheidend te zijn om als school met een laag leerlingenaantal open te kunnen blijven. </w:t>
      </w:r>
      <w:r w:rsidR="00A25C3B">
        <w:t xml:space="preserve">Jan Jaap </w:t>
      </w:r>
      <w:r>
        <w:t xml:space="preserve">herkent deze uitspraak niet en gaat navraag doen bij het Surplus </w:t>
      </w:r>
      <w:proofErr w:type="gramStart"/>
      <w:r>
        <w:t>bestuur</w:t>
      </w:r>
      <w:proofErr w:type="gramEnd"/>
      <w:r w:rsidR="00A25C3B">
        <w:t>.</w:t>
      </w:r>
      <w:r>
        <w:t xml:space="preserve"> ACTIE JAN JAAP</w:t>
      </w:r>
    </w:p>
    <w:p w14:paraId="59021D18" w14:textId="77777777" w:rsidR="00CB3A8D" w:rsidRDefault="00A25C3B">
      <w:pPr>
        <w:pStyle w:val="Lijstalinea1"/>
        <w:numPr>
          <w:ilvl w:val="0"/>
          <w:numId w:val="2"/>
        </w:numPr>
      </w:pPr>
      <w:r>
        <w:t>Karin S is deze vergadering de notulist en eventueel volgende keren zullen we rouleren.</w:t>
      </w:r>
    </w:p>
    <w:p w14:paraId="41231795" w14:textId="77777777" w:rsidR="00CB3A8D" w:rsidRDefault="00A25C3B">
      <w:pPr>
        <w:pStyle w:val="Lijstalinea1"/>
        <w:numPr>
          <w:ilvl w:val="0"/>
          <w:numId w:val="2"/>
        </w:numPr>
      </w:pPr>
      <w:r>
        <w:t>Notulen vergadering 18 juni 2018 zijn goedgekeurd.</w:t>
      </w:r>
    </w:p>
    <w:p w14:paraId="7A4C7E40" w14:textId="77777777" w:rsidR="00CB3A8D" w:rsidRDefault="00CB3A8D">
      <w:pPr>
        <w:pStyle w:val="Lijstalinea1"/>
        <w:ind w:left="1080"/>
      </w:pPr>
    </w:p>
    <w:p w14:paraId="63945642" w14:textId="77777777" w:rsidR="00CB3A8D" w:rsidRDefault="00A25C3B">
      <w:pPr>
        <w:pStyle w:val="Lijstalinea1"/>
        <w:numPr>
          <w:ilvl w:val="0"/>
          <w:numId w:val="1"/>
        </w:numPr>
      </w:pPr>
      <w:r>
        <w:t>MR</w:t>
      </w:r>
    </w:p>
    <w:p w14:paraId="4CBE094D" w14:textId="0ECA82FB" w:rsidR="00CB3A8D" w:rsidRDefault="00DD1640">
      <w:pPr>
        <w:pStyle w:val="Lijstalinea1"/>
        <w:numPr>
          <w:ilvl w:val="0"/>
          <w:numId w:val="2"/>
        </w:numPr>
      </w:pPr>
      <w:proofErr w:type="spellStart"/>
      <w:r>
        <w:t>Marscha</w:t>
      </w:r>
      <w:proofErr w:type="spellEnd"/>
      <w:r>
        <w:t>, Lotte, Sus</w:t>
      </w:r>
      <w:r w:rsidR="00A25C3B">
        <w:t xml:space="preserve">an en Leonie hebben de cursus MR bijgewoond op 1 oktober. Hier hebben ze veel </w:t>
      </w:r>
      <w:r w:rsidR="00BB4400">
        <w:t>gehoord over welke formaliteiten van belang zijn</w:t>
      </w:r>
      <w:r w:rsidR="00A25C3B">
        <w:t>. Het doel van de MR is dat de focus op kwaliteit van het onderwijs ligt. De MR heeft adviesbevoegdheid of instemmingsrecht over alle stukken die over het beleid van de school gaan. Ook op zakelijk gebied moet de MR meekijken met de financiën.</w:t>
      </w:r>
    </w:p>
    <w:p w14:paraId="3177BB52" w14:textId="77777777" w:rsidR="00CB3A8D" w:rsidRDefault="00A25C3B">
      <w:pPr>
        <w:pStyle w:val="Lijstalinea1"/>
        <w:numPr>
          <w:ilvl w:val="0"/>
          <w:numId w:val="2"/>
        </w:numPr>
      </w:pPr>
      <w:r>
        <w:t xml:space="preserve">De samenstelling leerkrachten (exclusief directie) moet gelijk zijn aan het aantal ouders. Dit in verband met het aantal stemmen. Iedere ouder staat het vrij om de </w:t>
      </w:r>
      <w:proofErr w:type="gramStart"/>
      <w:r>
        <w:t>MR vergadering</w:t>
      </w:r>
      <w:proofErr w:type="gramEnd"/>
      <w:r>
        <w:t xml:space="preserve"> bij te wonen, echter telt deze stem niet mee.  </w:t>
      </w:r>
    </w:p>
    <w:p w14:paraId="595A054A" w14:textId="3B84A0D7" w:rsidR="00CB3A8D" w:rsidRDefault="00DD1640">
      <w:pPr>
        <w:pStyle w:val="Lijstalinea1"/>
        <w:ind w:left="1080"/>
      </w:pPr>
      <w:r>
        <w:t>Dit betekent</w:t>
      </w:r>
      <w:r w:rsidR="00A25C3B">
        <w:t xml:space="preserve"> dat</w:t>
      </w:r>
      <w:r>
        <w:t xml:space="preserve"> er 2 MR leden van de oudergele</w:t>
      </w:r>
      <w:r w:rsidR="00A25C3B">
        <w:t>ding moeten stoppen. Aan het eind van de vergadering wordt dit opgepakt en uiteindelijk besluit Mirjam te stoppen. Leonie gaat De Zw</w:t>
      </w:r>
      <w:r>
        <w:t>erm vertegenwoordigen in de GMR en verlaat de MR</w:t>
      </w:r>
    </w:p>
    <w:p w14:paraId="6D89D32D" w14:textId="1D6664A0" w:rsidR="00CB3A8D" w:rsidRDefault="00A25C3B">
      <w:pPr>
        <w:pStyle w:val="Lijstalinea1"/>
        <w:numPr>
          <w:ilvl w:val="0"/>
          <w:numId w:val="2"/>
        </w:numPr>
      </w:pPr>
      <w:proofErr w:type="spellStart"/>
      <w:r>
        <w:t>Marscha</w:t>
      </w:r>
      <w:proofErr w:type="spellEnd"/>
      <w:r>
        <w:t xml:space="preserve"> heeft 2 weken geleden gebeld </w:t>
      </w:r>
      <w:r w:rsidR="00DD1640">
        <w:t xml:space="preserve">naar Surplus </w:t>
      </w:r>
      <w:r>
        <w:t>in verband met het opvragen van het MR Statuut. Zij zou hierover worden teruggebeld, maar dit is nog niet gebe</w:t>
      </w:r>
      <w:r w:rsidR="00DD1640">
        <w:t>urd</w:t>
      </w:r>
      <w:r>
        <w:t xml:space="preserve">. Ze komt </w:t>
      </w:r>
      <w:proofErr w:type="gramStart"/>
      <w:r>
        <w:t>er op</w:t>
      </w:r>
      <w:proofErr w:type="gramEnd"/>
      <w:r>
        <w:t xml:space="preserve"> terug. ACTIE MARSCHA</w:t>
      </w:r>
    </w:p>
    <w:p w14:paraId="5B7769BF" w14:textId="5975781B" w:rsidR="00CB3A8D" w:rsidRDefault="00BB4400">
      <w:pPr>
        <w:pStyle w:val="Lijstalinea1"/>
        <w:numPr>
          <w:ilvl w:val="0"/>
          <w:numId w:val="2"/>
        </w:numPr>
      </w:pPr>
      <w:r>
        <w:lastRenderedPageBreak/>
        <w:t xml:space="preserve">Het MR Reglement zal Susan naar iedereen </w:t>
      </w:r>
      <w:proofErr w:type="spellStart"/>
      <w:proofErr w:type="gramStart"/>
      <w:r>
        <w:t>doorsturen,</w:t>
      </w:r>
      <w:r w:rsidR="00A25C3B">
        <w:t>voor</w:t>
      </w:r>
      <w:proofErr w:type="spellEnd"/>
      <w:proofErr w:type="gramEnd"/>
      <w:r w:rsidR="00A25C3B">
        <w:t xml:space="preserve"> de volgende vergadering graag meenemen met eventuele op- of aanmerkingen, zodat dit besproken en</w:t>
      </w:r>
      <w:r w:rsidR="00DD1640">
        <w:t xml:space="preserve"> aangepast kan worden. ACTIE SUS</w:t>
      </w:r>
      <w:r w:rsidR="00A25C3B">
        <w:t>AN EN ALLE</w:t>
      </w:r>
    </w:p>
    <w:p w14:paraId="0F209CBB" w14:textId="75670971" w:rsidR="00CB3A8D" w:rsidRDefault="00A25C3B">
      <w:pPr>
        <w:pStyle w:val="Lijstalinea1"/>
        <w:numPr>
          <w:ilvl w:val="0"/>
          <w:numId w:val="2"/>
        </w:numPr>
      </w:pPr>
      <w:r>
        <w:t>Er is een vervol</w:t>
      </w:r>
      <w:r w:rsidR="00BB4400">
        <w:t>g</w:t>
      </w:r>
      <w:r>
        <w:t xml:space="preserve">cursus voor de MR en </w:t>
      </w:r>
      <w:proofErr w:type="spellStart"/>
      <w:r>
        <w:t>Marscha</w:t>
      </w:r>
      <w:proofErr w:type="spellEnd"/>
      <w:r>
        <w:t xml:space="preserve"> stuurt deze email nog naar Karin. ACTIE MARSCHA</w:t>
      </w:r>
    </w:p>
    <w:p w14:paraId="71296B53" w14:textId="34D7D89D" w:rsidR="00CB3A8D" w:rsidRDefault="00DD1640">
      <w:pPr>
        <w:pStyle w:val="Lijstalinea1"/>
        <w:numPr>
          <w:ilvl w:val="0"/>
          <w:numId w:val="2"/>
        </w:numPr>
      </w:pPr>
      <w:r>
        <w:t xml:space="preserve">Om de </w:t>
      </w:r>
      <w:proofErr w:type="gramStart"/>
      <w:r>
        <w:t>MR oudergele</w:t>
      </w:r>
      <w:r w:rsidR="00A25C3B">
        <w:t>ding</w:t>
      </w:r>
      <w:proofErr w:type="gramEnd"/>
      <w:r w:rsidR="00A25C3B">
        <w:t xml:space="preserve"> meer bekend te maken bij</w:t>
      </w:r>
      <w:r>
        <w:t xml:space="preserve"> de ouders van school zullen Sus</w:t>
      </w:r>
      <w:r w:rsidR="00A25C3B">
        <w:t>an en Karin S een stukje schrijven (met fot</w:t>
      </w:r>
      <w:r>
        <w:t>o) voor Het Zoemertje. ACTIE SUS</w:t>
      </w:r>
      <w:r w:rsidR="00A25C3B">
        <w:t>AN + KARIN</w:t>
      </w:r>
    </w:p>
    <w:p w14:paraId="5D075499" w14:textId="77777777" w:rsidR="00CB3A8D" w:rsidRDefault="00CB3A8D">
      <w:pPr>
        <w:pStyle w:val="Lijstalinea1"/>
        <w:ind w:left="1080"/>
      </w:pPr>
    </w:p>
    <w:p w14:paraId="7D455EC0" w14:textId="77777777" w:rsidR="00CB3A8D" w:rsidRDefault="00A25C3B">
      <w:pPr>
        <w:pStyle w:val="Lijstalinea1"/>
        <w:numPr>
          <w:ilvl w:val="0"/>
          <w:numId w:val="1"/>
        </w:numPr>
      </w:pPr>
      <w:r>
        <w:t>GMR</w:t>
      </w:r>
    </w:p>
    <w:p w14:paraId="6950DE8A" w14:textId="77777777" w:rsidR="00CB3A8D" w:rsidRDefault="00A25C3B">
      <w:pPr>
        <w:pStyle w:val="Lijstalinea1"/>
      </w:pPr>
      <w:r>
        <w:t xml:space="preserve">Ondanks diverse oproepen in Het Zoemertje heeft zich nog niemand aangemeld om namens De Zwerm deel te nemen in de GMR. Er zal ongeveer 6 keer per jaar vergadering zijn met 12 leden waarvan 6 ouders. Later in de vergadering geeft Leonie aan dat ze deze taak op zich wil nemen. </w:t>
      </w:r>
    </w:p>
    <w:p w14:paraId="5E763876" w14:textId="77777777" w:rsidR="00CB3A8D" w:rsidRDefault="00CB3A8D">
      <w:pPr>
        <w:pStyle w:val="Lijstalinea1"/>
      </w:pPr>
    </w:p>
    <w:p w14:paraId="7860E905" w14:textId="77777777" w:rsidR="00CB3A8D" w:rsidRDefault="00A25C3B">
      <w:pPr>
        <w:pStyle w:val="Lijstalinea1"/>
        <w:numPr>
          <w:ilvl w:val="0"/>
          <w:numId w:val="1"/>
        </w:numPr>
      </w:pPr>
      <w:r>
        <w:t>Nieuws uit- en vragen aan de directie</w:t>
      </w:r>
    </w:p>
    <w:p w14:paraId="38D86312" w14:textId="687148D9" w:rsidR="00CB3A8D" w:rsidRDefault="00A25C3B">
      <w:pPr>
        <w:pStyle w:val="Lijstalinea1"/>
      </w:pPr>
      <w:r>
        <w:t xml:space="preserve">- Bij de ingang van de voormalige peuterspeelzaal is schimmel geconstateerd. Inmiddels weten de meeste ouders dit al. </w:t>
      </w:r>
      <w:proofErr w:type="spellStart"/>
      <w:r>
        <w:t>Marscha</w:t>
      </w:r>
      <w:proofErr w:type="spellEnd"/>
      <w:r>
        <w:t xml:space="preserve"> heeft via de stafmedewerker van Surplus een bedrijf ingeschakeld die dit heeft onderzocht. Uit dit onderzoek is gebleken dat de schimmel </w:t>
      </w:r>
      <w:r w:rsidR="00DD1640">
        <w:t xml:space="preserve">(door rondzwevende sporen) </w:t>
      </w:r>
      <w:r w:rsidR="00BB4400">
        <w:t>schadelijk was</w:t>
      </w:r>
      <w:r>
        <w:t xml:space="preserve"> voor de gezondheid. Gemeente stelt geen geld ter beschikking voor het verwijderen van de schimmel of verbouwing, derhalve is er een muurtje voor geplaatst. </w:t>
      </w:r>
      <w:r w:rsidR="00DD1640">
        <w:t xml:space="preserve">De MR verzoekt om nogmaals te laten onderzoeken of het plaatsen van het muurtje daadwerkelijk de schadelijkheid heeft weggenomen. ACTIE MARSCHA </w:t>
      </w:r>
    </w:p>
    <w:p w14:paraId="605D85ED" w14:textId="77777777" w:rsidR="00CB3A8D" w:rsidRDefault="00A25C3B">
      <w:pPr>
        <w:pStyle w:val="Lijstalinea1"/>
      </w:pPr>
      <w:proofErr w:type="spellStart"/>
      <w:r>
        <w:t>Marscha</w:t>
      </w:r>
      <w:proofErr w:type="spellEnd"/>
      <w:r>
        <w:t xml:space="preserve"> heeft een aantal mensen uit de gemeenteraad op bezoek gehad en die waren erg geschrokken van de situatie. Bij start techniek circuit, zal zij wederom mensen van de Gemeente Schagen uitnodigen en dit onder de aandacht brengen. Ze probeert dan de personen te ontvangen die meer invloed </w:t>
      </w:r>
      <w:proofErr w:type="gramStart"/>
      <w:r>
        <w:t>hier op</w:t>
      </w:r>
      <w:proofErr w:type="gramEnd"/>
      <w:r>
        <w:t xml:space="preserve"> hebben.</w:t>
      </w:r>
    </w:p>
    <w:p w14:paraId="18F86152" w14:textId="0D8C9867" w:rsidR="00CB3A8D" w:rsidRDefault="00A25C3B">
      <w:pPr>
        <w:pStyle w:val="Lijstalinea1"/>
      </w:pPr>
      <w:r>
        <w:t>Vervolgens komt verbouwing of renovatie van de gehele school aan de orde. En er wordt voorgesteld da</w:t>
      </w:r>
      <w:r w:rsidR="00710A54">
        <w:t>t er een brief van de oudergele</w:t>
      </w:r>
      <w:r>
        <w:t xml:space="preserve">ding van de MR naar de Gemeente gaat. Of dit samen met Surplus gedaan moet worden bespreekt </w:t>
      </w:r>
      <w:proofErr w:type="spellStart"/>
      <w:r>
        <w:t>Marscha</w:t>
      </w:r>
      <w:proofErr w:type="spellEnd"/>
      <w:r>
        <w:t xml:space="preserve"> nog met Jan Jaap. ACTIE MARSCHA. Ouders van de MR besluiten samen een brief op te stellen ACTIE OUDERS MR.</w:t>
      </w:r>
    </w:p>
    <w:p w14:paraId="0BBA3B78" w14:textId="77777777" w:rsidR="00CB3A8D" w:rsidRDefault="00CB3A8D">
      <w:pPr>
        <w:pStyle w:val="Lijstalinea1"/>
      </w:pPr>
    </w:p>
    <w:p w14:paraId="0288124F" w14:textId="77777777" w:rsidR="00CB3A8D" w:rsidRDefault="00A25C3B">
      <w:pPr>
        <w:pStyle w:val="Lijstalinea1"/>
        <w:numPr>
          <w:ilvl w:val="0"/>
          <w:numId w:val="1"/>
        </w:numPr>
      </w:pPr>
      <w:r>
        <w:t>Ingekomen post – geen</w:t>
      </w:r>
    </w:p>
    <w:p w14:paraId="39331E84" w14:textId="77777777" w:rsidR="00CB3A8D" w:rsidRDefault="00CB3A8D">
      <w:pPr>
        <w:pStyle w:val="Lijstalinea1"/>
      </w:pPr>
    </w:p>
    <w:p w14:paraId="7926822C" w14:textId="70F83444" w:rsidR="00CB3A8D" w:rsidRDefault="00A25C3B" w:rsidP="00710A54">
      <w:pPr>
        <w:pStyle w:val="Lijstalinea1"/>
        <w:numPr>
          <w:ilvl w:val="0"/>
          <w:numId w:val="1"/>
        </w:numPr>
      </w:pPr>
      <w:r>
        <w:t>Rondvraag</w:t>
      </w:r>
      <w:r>
        <w:br/>
        <w:t>Leonie geeft aan dat er nog een ondersteuningsplan</w:t>
      </w:r>
      <w:r w:rsidR="00710A54">
        <w:t xml:space="preserve">raad </w:t>
      </w:r>
      <w:r>
        <w:t>is en dat dit misschien iets is voor Mirjam. Leonie zal, als ze hier meer van hoort via de GMR, Mirjam hierover inlichten. ACTIE LEONIE</w:t>
      </w:r>
      <w:r>
        <w:br/>
      </w:r>
    </w:p>
    <w:p w14:paraId="555CC91F" w14:textId="77777777" w:rsidR="00CB3A8D" w:rsidRDefault="00A25C3B">
      <w:pPr>
        <w:pStyle w:val="Lijstalinea1"/>
        <w:numPr>
          <w:ilvl w:val="0"/>
          <w:numId w:val="1"/>
        </w:numPr>
      </w:pPr>
      <w:r>
        <w:t xml:space="preserve">Sluiting </w:t>
      </w:r>
    </w:p>
    <w:p w14:paraId="639C7CE8" w14:textId="77777777" w:rsidR="00CB3A8D" w:rsidRDefault="00A25C3B">
      <w:pPr>
        <w:pStyle w:val="Lijstalinea1"/>
      </w:pPr>
      <w:r>
        <w:lastRenderedPageBreak/>
        <w:t xml:space="preserve">De volgende data worden vastgesteld voor de </w:t>
      </w:r>
      <w:proofErr w:type="gramStart"/>
      <w:r>
        <w:t>MR vergaderingen</w:t>
      </w:r>
      <w:proofErr w:type="gramEnd"/>
      <w:r>
        <w:t xml:space="preserve"> schooljaar 2018/2019:</w:t>
      </w:r>
      <w:r>
        <w:br/>
        <w:t>Dinsdag 11 december 2018 om 20.00 uur</w:t>
      </w:r>
      <w:r>
        <w:br/>
        <w:t>Dinsdag 5 februari 2019 om 20.00 uur</w:t>
      </w:r>
      <w:r>
        <w:br/>
        <w:t>Dinsdag 9 april 2019 om 20.00 uur</w:t>
      </w:r>
      <w:r>
        <w:br/>
        <w:t>Dinsdag 25 juni om 20.00 uur</w:t>
      </w:r>
    </w:p>
    <w:p w14:paraId="0570B789" w14:textId="77777777" w:rsidR="00CB3A8D" w:rsidRDefault="00CB3A8D">
      <w:pPr>
        <w:pStyle w:val="Standaard1"/>
      </w:pPr>
    </w:p>
    <w:p w14:paraId="503DC1C9" w14:textId="77777777" w:rsidR="00CB3A8D" w:rsidRDefault="00CB3A8D">
      <w:pPr>
        <w:pStyle w:val="Standaard1"/>
      </w:pPr>
    </w:p>
    <w:p w14:paraId="6C400CA4" w14:textId="77777777" w:rsidR="00CB3A8D" w:rsidRDefault="00A25C3B">
      <w:pPr>
        <w:pStyle w:val="Standaard1"/>
      </w:pPr>
      <w:r>
        <w:t>OVERZICHT ACTIE PUNTEN</w:t>
      </w:r>
    </w:p>
    <w:p w14:paraId="7031DA80" w14:textId="1F4F56DC" w:rsidR="00CB3A8D" w:rsidRDefault="00A25C3B">
      <w:pPr>
        <w:pStyle w:val="Standaard1"/>
      </w:pPr>
      <w:r>
        <w:t xml:space="preserve">MR Statuut opvragen; </w:t>
      </w:r>
      <w:proofErr w:type="spellStart"/>
      <w:r>
        <w:t>Mars</w:t>
      </w:r>
      <w:r w:rsidR="00BB4400">
        <w:t>cha</w:t>
      </w:r>
      <w:proofErr w:type="spellEnd"/>
      <w:r w:rsidR="00BB4400">
        <w:br/>
        <w:t>MR Reglement doorsturen; Sus</w:t>
      </w:r>
      <w:r>
        <w:t>an</w:t>
      </w:r>
      <w:r>
        <w:br/>
        <w:t>MR Reglement doornemen en corrigeren/aanvullen; alle</w:t>
      </w:r>
      <w:r>
        <w:br/>
        <w:t xml:space="preserve">Informatie vervolgcursus MR doorsturen naar Karin S; </w:t>
      </w:r>
      <w:proofErr w:type="spellStart"/>
      <w:r>
        <w:t>Marscha</w:t>
      </w:r>
      <w:proofErr w:type="spellEnd"/>
      <w:r>
        <w:br/>
        <w:t>Voorst</w:t>
      </w:r>
      <w:r w:rsidR="00BB4400">
        <w:t>ellen in Zoemertje; Sus</w:t>
      </w:r>
      <w:r>
        <w:t>an + Karin S</w:t>
      </w:r>
      <w:r>
        <w:br/>
        <w:t xml:space="preserve">Onderzoek schimmel nog gevaar voor gezondheid; </w:t>
      </w:r>
      <w:proofErr w:type="spellStart"/>
      <w:r>
        <w:t>Marsch</w:t>
      </w:r>
      <w:r w:rsidR="00BB4400">
        <w:t>a</w:t>
      </w:r>
      <w:proofErr w:type="spellEnd"/>
      <w:r w:rsidR="00BB4400">
        <w:br/>
        <w:t xml:space="preserve">Brief Gemeente </w:t>
      </w:r>
      <w:proofErr w:type="spellStart"/>
      <w:r w:rsidR="00BB4400">
        <w:t>ivm</w:t>
      </w:r>
      <w:proofErr w:type="spellEnd"/>
      <w:r w:rsidR="00BB4400">
        <w:t xml:space="preserve"> gebouw; Sus</w:t>
      </w:r>
      <w:bookmarkStart w:id="0" w:name="_GoBack"/>
      <w:bookmarkEnd w:id="0"/>
      <w:r>
        <w:t>an, Mirjam, Leonie, Karin S</w:t>
      </w:r>
      <w:r>
        <w:br/>
        <w:t xml:space="preserve">Navragen of brief Gemeente samen met Surplus verzonden wordt; </w:t>
      </w:r>
      <w:proofErr w:type="spellStart"/>
      <w:r>
        <w:t>Marscha</w:t>
      </w:r>
      <w:proofErr w:type="spellEnd"/>
      <w:r>
        <w:br/>
        <w:t>Meer informatie ondersteuningsplan adviesraad voor Mirjam; Leonie</w:t>
      </w:r>
    </w:p>
    <w:sectPr w:rsidR="00CB3A8D">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507D8" w14:textId="77777777" w:rsidR="00507E5F" w:rsidRDefault="00507E5F">
      <w:pPr>
        <w:spacing w:after="0" w:line="240" w:lineRule="auto"/>
      </w:pPr>
      <w:r>
        <w:separator/>
      </w:r>
    </w:p>
  </w:endnote>
  <w:endnote w:type="continuationSeparator" w:id="0">
    <w:p w14:paraId="652CDBAD" w14:textId="77777777" w:rsidR="00507E5F" w:rsidRDefault="00507E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988371" w14:textId="77777777" w:rsidR="00507E5F" w:rsidRDefault="00507E5F">
      <w:pPr>
        <w:spacing w:after="0" w:line="240" w:lineRule="auto"/>
      </w:pPr>
      <w:r>
        <w:rPr>
          <w:color w:val="000000"/>
        </w:rPr>
        <w:separator/>
      </w:r>
    </w:p>
  </w:footnote>
  <w:footnote w:type="continuationSeparator" w:id="0">
    <w:p w14:paraId="4A6ACE5B" w14:textId="77777777" w:rsidR="00507E5F" w:rsidRDefault="00507E5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DB3836"/>
    <w:multiLevelType w:val="multilevel"/>
    <w:tmpl w:val="686C8B44"/>
    <w:lvl w:ilvl="0">
      <w:numFmt w:val="bullet"/>
      <w:lvlText w:val="-"/>
      <w:lvlJc w:val="left"/>
      <w:pPr>
        <w:ind w:left="1080" w:hanging="360"/>
      </w:pPr>
      <w:rPr>
        <w:rFonts w:ascii="Calibri" w:eastAsia="Calibri" w:hAnsi="Calibri" w:cs="Calibri"/>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nsid w:val="6AA21F28"/>
    <w:multiLevelType w:val="multilevel"/>
    <w:tmpl w:val="FA3C67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A8D"/>
    <w:rsid w:val="00384F0B"/>
    <w:rsid w:val="00507E5F"/>
    <w:rsid w:val="00710A54"/>
    <w:rsid w:val="00A25C3B"/>
    <w:rsid w:val="00A6013A"/>
    <w:rsid w:val="00BA61A1"/>
    <w:rsid w:val="00BB4400"/>
    <w:rsid w:val="00CB3A8D"/>
    <w:rsid w:val="00D00884"/>
    <w:rsid w:val="00DD164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7AD3C2A2"/>
  <w15:docId w15:val="{C465704A-A0A1-484A-B850-B1F84E85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nl-NL" w:eastAsia="en-US" w:bidi="ar-SA"/>
      </w:rPr>
    </w:rPrDefault>
    <w:pPrDefault>
      <w:pPr>
        <w:autoSpaceDN w:val="0"/>
        <w:spacing w:after="160" w:line="251" w:lineRule="auto"/>
        <w:textAlignment w:val="baseline"/>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pPr>
      <w:suppressAutoHyphens/>
    </w:pPr>
  </w:style>
  <w:style w:type="character" w:customStyle="1" w:styleId="Standaardalinea-lettertype1">
    <w:name w:val="Standaardalinea-lettertype1"/>
  </w:style>
  <w:style w:type="paragraph" w:customStyle="1" w:styleId="Lijstalinea1">
    <w:name w:val="Lijstalinea1"/>
    <w:basedOn w:val="Standaard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859</Words>
  <Characters>4727</Characters>
  <Application>Microsoft Macintosh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Speets</dc:creator>
  <dc:description/>
  <cp:lastModifiedBy>Susan Bongers</cp:lastModifiedBy>
  <cp:revision>2</cp:revision>
  <dcterms:created xsi:type="dcterms:W3CDTF">2018-11-08T15:38:00Z</dcterms:created>
  <dcterms:modified xsi:type="dcterms:W3CDTF">2018-11-08T15:38:00Z</dcterms:modified>
</cp:coreProperties>
</file>